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9" w:rsidRDefault="004B5C09">
      <w:pPr>
        <w:rPr>
          <w:noProof/>
          <w:lang w:eastAsia="ru-RU"/>
        </w:rPr>
      </w:pPr>
    </w:p>
    <w:p w:rsidR="004B5C09" w:rsidRDefault="004B5C09" w:rsidP="006524E4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72.5pt">
            <v:imagedata r:id="rId4" o:title=""/>
          </v:shape>
        </w:pict>
      </w:r>
    </w:p>
    <w:p w:rsidR="004B5C09" w:rsidRPr="001665E7" w:rsidRDefault="004B5C09" w:rsidP="006524E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НАПРАВЛЕНИЕ НА РЕНТГЕНОЛОГИЧЕСКОЕ ИССЛЕДОВАНИЕ  (ОРТОПАНТОМОГРАФИЮ) ЧЕЛЮСТЕЙ</w:t>
      </w:r>
    </w:p>
    <w:p w:rsidR="004B5C09" w:rsidRDefault="004B5C09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style="position:absolute;margin-left:-9pt;margin-top:252pt;width:169.45pt;height:134.4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">
            <v:imagedata r:id="rId5" o:title=""/>
            <o:lock v:ext="edit" aspectratio="f"/>
            <w10:wrap type="square" anchorx="margin" anchory="margin"/>
          </v:shape>
        </w:pict>
      </w:r>
    </w:p>
    <w:p w:rsidR="004B5C09" w:rsidRDefault="004B5C09">
      <w:pPr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В рентген-кабинет </w:t>
      </w:r>
      <w:r w:rsidRPr="00DA194D">
        <w:rPr>
          <w:noProof/>
          <w:sz w:val="24"/>
          <w:szCs w:val="24"/>
          <w:lang w:eastAsia="ru-RU"/>
        </w:rPr>
        <w:t>ООО «Стоматология «Жемчуг</w:t>
      </w:r>
      <w:r>
        <w:rPr>
          <w:noProof/>
          <w:lang w:eastAsia="ru-RU"/>
        </w:rPr>
        <w:t>»</w:t>
      </w:r>
    </w:p>
    <w:p w:rsidR="004B5C09" w:rsidRDefault="004B5C09">
      <w:pPr>
        <w:rPr>
          <w:noProof/>
          <w:lang w:eastAsia="ru-RU"/>
        </w:rPr>
      </w:pPr>
      <w:r>
        <w:rPr>
          <w:noProof/>
          <w:lang w:eastAsia="ru-RU"/>
        </w:rPr>
        <w:t xml:space="preserve"> Г. Тюмень, ул. Комсомольская, д. 56, корпус 1</w:t>
      </w:r>
    </w:p>
    <w:p w:rsidR="004B5C09" w:rsidRDefault="004B5C09">
      <w:pPr>
        <w:rPr>
          <w:noProof/>
          <w:lang w:eastAsia="ru-RU"/>
        </w:rPr>
      </w:pPr>
      <w:r>
        <w:rPr>
          <w:noProof/>
          <w:lang w:eastAsia="ru-RU"/>
        </w:rPr>
        <w:t>Режим работы: Пн-Пт – с 9.00 до 19.00, Сб, Вс – выходной</w:t>
      </w:r>
    </w:p>
    <w:p w:rsidR="004B5C09" w:rsidRDefault="004B5C09">
      <w:pPr>
        <w:rPr>
          <w:noProof/>
          <w:lang w:eastAsia="ru-RU"/>
        </w:rPr>
      </w:pPr>
      <w:r>
        <w:rPr>
          <w:noProof/>
          <w:lang w:eastAsia="ru-RU"/>
        </w:rPr>
        <w:t xml:space="preserve">Запись по телефонам: 8 (3452) </w:t>
      </w:r>
      <w:r w:rsidRPr="006524E4">
        <w:rPr>
          <w:b/>
          <w:noProof/>
          <w:sz w:val="28"/>
          <w:szCs w:val="28"/>
          <w:lang w:eastAsia="ru-RU"/>
        </w:rPr>
        <w:t>45 07 08</w:t>
      </w:r>
      <w:r>
        <w:rPr>
          <w:noProof/>
          <w:lang w:eastAsia="ru-RU"/>
        </w:rPr>
        <w:t xml:space="preserve">; 8 (3452) </w:t>
      </w:r>
      <w:r w:rsidRPr="006524E4">
        <w:rPr>
          <w:b/>
          <w:noProof/>
          <w:sz w:val="28"/>
          <w:szCs w:val="28"/>
          <w:lang w:eastAsia="ru-RU"/>
        </w:rPr>
        <w:t>38 86 08</w:t>
      </w:r>
    </w:p>
    <w:p w:rsidR="004B5C09" w:rsidRDefault="004B5C09">
      <w:pPr>
        <w:rPr>
          <w:noProof/>
          <w:lang w:eastAsia="ru-RU"/>
        </w:rPr>
      </w:pPr>
    </w:p>
    <w:p w:rsidR="004B5C09" w:rsidRDefault="004B5C09">
      <w:pPr>
        <w:rPr>
          <w:noProof/>
          <w:lang w:eastAsia="ru-RU"/>
        </w:rPr>
      </w:pPr>
      <w:r>
        <w:rPr>
          <w:noProof/>
          <w:lang w:eastAsia="ru-RU"/>
        </w:rPr>
        <w:t xml:space="preserve">ФИО пациента________________________________________________________________________   Полная дата рождения_________________________________________________________________ </w:t>
      </w:r>
    </w:p>
    <w:p w:rsidR="004B5C09" w:rsidRDefault="004B5C09" w:rsidP="00DA194D">
      <w:pPr>
        <w:rPr>
          <w:noProof/>
          <w:lang w:eastAsia="ru-RU"/>
        </w:rPr>
      </w:pPr>
      <w:r>
        <w:rPr>
          <w:noProof/>
          <w:lang w:eastAsia="ru-RU"/>
        </w:rPr>
        <w:t xml:space="preserve">Диагноз:  </w:t>
      </w:r>
      <w:r w:rsidRPr="006524E4">
        <w:rPr>
          <w:noProof/>
          <w:sz w:val="28"/>
          <w:szCs w:val="28"/>
          <w:lang w:eastAsia="ru-RU"/>
        </w:rPr>
        <w:t>Аномалия прикуса</w:t>
      </w:r>
      <w:r>
        <w:rPr>
          <w:noProof/>
          <w:lang w:eastAsia="ru-RU"/>
        </w:rPr>
        <w:t xml:space="preserve">         Дата:________________________________________________________________________________</w:t>
      </w:r>
    </w:p>
    <w:p w:rsidR="004B5C09" w:rsidRPr="006524E4" w:rsidRDefault="004B5C09">
      <w:pPr>
        <w:rPr>
          <w:noProof/>
          <w:lang w:eastAsia="ru-RU"/>
        </w:rPr>
      </w:pPr>
      <w:r>
        <w:rPr>
          <w:noProof/>
          <w:lang w:eastAsia="ru-RU"/>
        </w:rPr>
        <w:t>Врач, номер телефона</w:t>
      </w:r>
      <w:r w:rsidRPr="005E2CE2">
        <w:rPr>
          <w:b/>
          <w:noProof/>
          <w:sz w:val="24"/>
          <w:szCs w:val="24"/>
          <w:lang w:eastAsia="ru-RU"/>
        </w:rPr>
        <w:t xml:space="preserve">: </w:t>
      </w:r>
      <w:r w:rsidRPr="00A7049E">
        <w:rPr>
          <w:b/>
          <w:noProof/>
          <w:sz w:val="28"/>
          <w:szCs w:val="28"/>
          <w:lang w:eastAsia="ru-RU"/>
        </w:rPr>
        <w:t>Яковлева Мария Игоревна</w:t>
      </w:r>
      <w:r>
        <w:rPr>
          <w:noProof/>
          <w:lang w:eastAsia="ru-RU"/>
        </w:rPr>
        <w:t xml:space="preserve">, 8 (3452) 96 25 90, стоматологическая клиника ООО «Демос», </w:t>
      </w:r>
      <w:r>
        <w:t xml:space="preserve"> </w:t>
      </w:r>
      <w:hyperlink r:id="rId6" w:history="1">
        <w:r w:rsidRPr="00E73C02">
          <w:rPr>
            <w:rStyle w:val="Hyperlink"/>
            <w:noProof/>
            <w:lang w:val="en-US" w:eastAsia="ru-RU"/>
          </w:rPr>
          <w:t>http</w:t>
        </w:r>
        <w:r w:rsidRPr="00E73C02">
          <w:rPr>
            <w:rStyle w:val="Hyperlink"/>
            <w:noProof/>
            <w:lang w:eastAsia="ru-RU"/>
          </w:rPr>
          <w:t>://ортодонтия-тюмень.рф</w:t>
        </w:r>
      </w:hyperlink>
      <w:r>
        <w:t xml:space="preserve">, </w:t>
      </w:r>
      <w:r>
        <w:rPr>
          <w:lang w:val="en-US"/>
        </w:rPr>
        <w:t>e</w:t>
      </w:r>
      <w:r w:rsidRPr="006524E4">
        <w:t>-</w:t>
      </w:r>
      <w:r>
        <w:rPr>
          <w:lang w:val="en-US"/>
        </w:rPr>
        <w:t>mail</w:t>
      </w:r>
      <w:r w:rsidRPr="006524E4">
        <w:t xml:space="preserve">: </w:t>
      </w:r>
      <w:r>
        <w:rPr>
          <w:lang w:val="en-US"/>
        </w:rPr>
        <w:t>ortodont</w:t>
      </w:r>
      <w:r w:rsidRPr="006524E4">
        <w:t>72@</w:t>
      </w:r>
      <w:r>
        <w:rPr>
          <w:lang w:val="en-US"/>
        </w:rPr>
        <w:t>ya</w:t>
      </w:r>
      <w:r w:rsidRPr="006524E4">
        <w:t>.</w:t>
      </w:r>
      <w:r>
        <w:rPr>
          <w:lang w:val="en-US"/>
        </w:rPr>
        <w:t>ru</w:t>
      </w:r>
    </w:p>
    <w:p w:rsidR="004B5C09" w:rsidRPr="00A7049E" w:rsidRDefault="004B5C09">
      <w:pPr>
        <w:rPr>
          <w:noProof/>
          <w:sz w:val="28"/>
          <w:szCs w:val="28"/>
          <w:lang w:eastAsia="ru-RU"/>
        </w:rPr>
      </w:pPr>
      <w:r w:rsidRPr="00A7049E">
        <w:rPr>
          <w:b/>
          <w:noProof/>
          <w:sz w:val="28"/>
          <w:szCs w:val="28"/>
          <w:lang w:eastAsia="ru-RU"/>
        </w:rPr>
        <w:t>СПЕЦИАЛЬНАЯ ЦЕНА</w:t>
      </w:r>
      <w:r w:rsidRPr="00A7049E">
        <w:rPr>
          <w:noProof/>
          <w:sz w:val="28"/>
          <w:szCs w:val="28"/>
          <w:lang w:eastAsia="ru-RU"/>
        </w:rPr>
        <w:t xml:space="preserve"> </w:t>
      </w:r>
      <w:r w:rsidRPr="00A7049E">
        <w:rPr>
          <w:b/>
          <w:noProof/>
          <w:sz w:val="28"/>
          <w:szCs w:val="28"/>
          <w:lang w:eastAsia="ru-RU"/>
        </w:rPr>
        <w:t>600 рублей</w:t>
      </w:r>
    </w:p>
    <w:p w:rsidR="004B5C09" w:rsidRDefault="004B5C09" w:rsidP="00DA194D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Время исследования занимает 15-30 минут                                                                                                   </w:t>
      </w:r>
      <w:r w:rsidRPr="00DA194D">
        <w:rPr>
          <w:i/>
          <w:noProof/>
          <w:lang w:eastAsia="ru-RU"/>
        </w:rPr>
        <w:t>Все металлические предметы и украшения с</w:t>
      </w:r>
      <w:r>
        <w:rPr>
          <w:i/>
          <w:noProof/>
          <w:lang w:eastAsia="ru-RU"/>
        </w:rPr>
        <w:t xml:space="preserve"> головы и шеи необходимо убрать!</w:t>
      </w:r>
    </w:p>
    <w:p w:rsidR="004B5C09" w:rsidRDefault="004B5C09" w:rsidP="00DA194D">
      <w:pPr>
        <w:jc w:val="right"/>
      </w:pPr>
      <w:bookmarkStart w:id="0" w:name="_GoBack"/>
      <w:bookmarkEnd w:id="0"/>
    </w:p>
    <w:sectPr w:rsidR="004B5C09" w:rsidSect="0001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C"/>
    <w:rsid w:val="00017DBF"/>
    <w:rsid w:val="001665E7"/>
    <w:rsid w:val="00197C43"/>
    <w:rsid w:val="0045125C"/>
    <w:rsid w:val="004B5C09"/>
    <w:rsid w:val="004F71C9"/>
    <w:rsid w:val="005E2CE2"/>
    <w:rsid w:val="00627867"/>
    <w:rsid w:val="006502B4"/>
    <w:rsid w:val="006524E4"/>
    <w:rsid w:val="00984C72"/>
    <w:rsid w:val="00A7049E"/>
    <w:rsid w:val="00CD6ECE"/>
    <w:rsid w:val="00D76E8A"/>
    <w:rsid w:val="00DA194D"/>
    <w:rsid w:val="00E7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2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19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88;&#1090;&#1086;&#1076;&#1086;&#1085;&#1090;&#1080;&#1103;-&#1090;&#1102;&#1084;&#1077;&#1085;&#1100;.&#1088;&#1092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153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Мария</dc:creator>
  <cp:keywords/>
  <dc:description/>
  <cp:lastModifiedBy>имя</cp:lastModifiedBy>
  <cp:revision>9</cp:revision>
  <dcterms:created xsi:type="dcterms:W3CDTF">2015-09-01T07:44:00Z</dcterms:created>
  <dcterms:modified xsi:type="dcterms:W3CDTF">2015-09-05T15:42:00Z</dcterms:modified>
</cp:coreProperties>
</file>